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_____________11.03.2019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46595D" w:rsidRPr="00574F33" w:rsidRDefault="0046595D" w:rsidP="003F57AC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6595D" w:rsidRPr="00574F33" w:rsidRDefault="0046595D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 w:rsidRPr="00574F33">
        <w:rPr>
          <w:bCs/>
          <w:sz w:val="24"/>
          <w:szCs w:val="24"/>
          <w:highlight w:val="white"/>
        </w:rPr>
        <w:t>11.03.2019.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46595D" w:rsidRPr="00574F33" w:rsidRDefault="0046595D" w:rsidP="003F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1</w:t>
      </w:r>
      <w:r w:rsidRPr="00574F33">
        <w:rPr>
          <w:bCs/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21б, дата оформления –</w:t>
      </w:r>
      <w:r w:rsidRPr="00574F33">
        <w:rPr>
          <w:bCs/>
          <w:sz w:val="24"/>
          <w:szCs w:val="24"/>
          <w:highlight w:val="white"/>
        </w:rPr>
        <w:t>07.03.2019, дата утверждения – 07.03.2019.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>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</w:rPr>
        <w:t xml:space="preserve">,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</w:t>
      </w:r>
      <w:r w:rsidRPr="00574F33">
        <w:rPr>
          <w:bCs/>
          <w:sz w:val="24"/>
          <w:szCs w:val="24"/>
        </w:rPr>
        <w:t>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</w:rPr>
        <w:t xml:space="preserve"> запрашивается с целью необходимости строительства амбулаторно-поликлинического учреждения.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4. Заявитель (инициатор публичных слушаний /общественных обсуждений): </w:t>
      </w:r>
      <w:r w:rsidRPr="00574F33">
        <w:rPr>
          <w:bCs/>
          <w:sz w:val="24"/>
          <w:szCs w:val="24"/>
        </w:rPr>
        <w:t>Комитет по управлению имуществом Гатчинского муниципального района</w:t>
      </w:r>
      <w:r w:rsidRPr="00574F33">
        <w:rPr>
          <w:bCs/>
          <w:color w:val="FF0000"/>
          <w:sz w:val="24"/>
          <w:szCs w:val="24"/>
        </w:rPr>
        <w:t>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 w:rsidRPr="00574F33">
        <w:rPr>
          <w:color w:val="000000"/>
          <w:sz w:val="24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08.02.2019 № 2, газета «Гатчинская правда официальный вестник» от 11.02.2019 года № 7(546); официальный сайт </w:t>
      </w:r>
      <w:r w:rsidRPr="00574F33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574F33">
          <w:rPr>
            <w:rStyle w:val="Hyperlink"/>
            <w:sz w:val="24"/>
            <w:szCs w:val="24"/>
            <w:lang w:val="en-US"/>
          </w:rPr>
          <w:t>www</w:t>
        </w:r>
        <w:r w:rsidRPr="00574F33">
          <w:rPr>
            <w:rStyle w:val="Hyperlink"/>
            <w:sz w:val="24"/>
            <w:szCs w:val="24"/>
          </w:rPr>
          <w:t>.</w:t>
        </w:r>
        <w:r w:rsidRPr="00574F33">
          <w:rPr>
            <w:rStyle w:val="Hyperlink"/>
            <w:sz w:val="24"/>
            <w:szCs w:val="24"/>
            <w:lang w:val="en-US"/>
          </w:rPr>
          <w:t>vyritsa</w:t>
        </w:r>
        <w:r w:rsidRPr="00574F33">
          <w:rPr>
            <w:rStyle w:val="Hyperlink"/>
            <w:sz w:val="24"/>
            <w:szCs w:val="24"/>
          </w:rPr>
          <w:t>-</w:t>
        </w:r>
        <w:r w:rsidRPr="00574F33">
          <w:rPr>
            <w:rStyle w:val="Hyperlink"/>
            <w:sz w:val="24"/>
            <w:szCs w:val="24"/>
            <w:lang w:val="en-US"/>
          </w:rPr>
          <w:t>adm</w:t>
        </w:r>
        <w:r w:rsidRPr="00574F33">
          <w:rPr>
            <w:rStyle w:val="Hyperlink"/>
            <w:sz w:val="24"/>
            <w:szCs w:val="24"/>
          </w:rPr>
          <w:t>.</w:t>
        </w:r>
        <w:r w:rsidRPr="00574F33">
          <w:rPr>
            <w:rStyle w:val="Hyperlink"/>
            <w:sz w:val="24"/>
            <w:szCs w:val="24"/>
            <w:lang w:val="en-US"/>
          </w:rPr>
          <w:t>ru</w:t>
        </w:r>
      </w:hyperlink>
      <w:r w:rsidRPr="00574F33">
        <w:rPr>
          <w:sz w:val="24"/>
          <w:szCs w:val="24"/>
        </w:rPr>
        <w:t xml:space="preserve"> размещено 11.02.2019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начало публичных слушаний – 11.02.2019 (дата публикации оповещения);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предложении, замечаний к проекту – 07.03.2019;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Pr="00574F33">
        <w:rPr>
          <w:bCs/>
          <w:sz w:val="24"/>
          <w:szCs w:val="24"/>
        </w:rPr>
        <w:t>11.03.2018</w:t>
      </w:r>
      <w:r w:rsidRPr="00574F33">
        <w:rPr>
          <w:bCs/>
          <w:color w:val="000000"/>
          <w:sz w:val="24"/>
          <w:szCs w:val="24"/>
        </w:rPr>
        <w:t>).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«Гатчинская правда официальный вестник» от 11.02.2019 года № 7 (546); на официальном сайте </w:t>
      </w:r>
      <w:r w:rsidRPr="00574F33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574F33">
        <w:rPr>
          <w:sz w:val="24"/>
          <w:szCs w:val="24"/>
          <w:lang w:val="en-US"/>
        </w:rPr>
        <w:t>www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vyritsa</w:t>
      </w:r>
      <w:r w:rsidRPr="00574F33">
        <w:rPr>
          <w:sz w:val="24"/>
          <w:szCs w:val="24"/>
        </w:rPr>
        <w:t>-</w:t>
      </w:r>
      <w:r w:rsidRPr="00574F33">
        <w:rPr>
          <w:sz w:val="24"/>
          <w:szCs w:val="24"/>
          <w:lang w:val="en-US"/>
        </w:rPr>
        <w:t>adm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ru</w:t>
      </w:r>
      <w:r w:rsidRPr="00574F33">
        <w:rPr>
          <w:sz w:val="24"/>
          <w:szCs w:val="24"/>
        </w:rPr>
        <w:t xml:space="preserve">, </w:t>
      </w:r>
      <w:r w:rsidRPr="00574F33">
        <w:rPr>
          <w:color w:val="000000"/>
          <w:sz w:val="24"/>
          <w:szCs w:val="24"/>
        </w:rPr>
        <w:t>размещено 11.02.2019</w:t>
      </w:r>
      <w:r w:rsidRPr="00574F33">
        <w:rPr>
          <w:color w:val="000000"/>
          <w:sz w:val="24"/>
          <w:szCs w:val="24"/>
          <w:highlight w:val="white"/>
        </w:rPr>
        <w:t xml:space="preserve">, </w:t>
      </w:r>
      <w:r w:rsidRPr="00574F33">
        <w:rPr>
          <w:color w:val="000000"/>
          <w:sz w:val="24"/>
          <w:szCs w:val="24"/>
        </w:rPr>
        <w:t xml:space="preserve">на информационном стенде в здании администрации Вырицкого городского поселения 11.02.2019 года.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8. Сведения о проведении экспозиции по материалам (где и когда проведена):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Вырицкое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>Ленинградская область, Гатчинский район, г.п. Вырица, ул. Оредежская, д. 7</w:t>
      </w:r>
      <w:r w:rsidRPr="00574F33">
        <w:rPr>
          <w:bCs/>
          <w:color w:val="000000"/>
          <w:sz w:val="24"/>
          <w:szCs w:val="24"/>
        </w:rPr>
        <w:t>.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46595D" w:rsidRPr="00574F33" w:rsidRDefault="0046595D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с 12.02.2019 по 07.03.2019по рабочим дням с графиком работы администрации Вырицкого городского поселения</w:t>
      </w:r>
    </w:p>
    <w:p w:rsidR="0046595D" w:rsidRPr="00574F33" w:rsidRDefault="0046595D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6595D" w:rsidRPr="00574F33" w:rsidRDefault="0046595D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04.03.2019 в 09-00,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46595D" w:rsidRPr="00574F33" w:rsidRDefault="0046595D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46595D" w:rsidRPr="00574F33" w:rsidRDefault="0046595D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46595D" w:rsidRPr="00574F33" w:rsidRDefault="0046595D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Кузьмин М.А. – председатель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6595D" w:rsidRPr="00574F33" w:rsidRDefault="0046595D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6595D" w:rsidRPr="00574F33" w:rsidRDefault="0046595D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6595D" w:rsidRPr="00574F33" w:rsidRDefault="0046595D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6595D" w:rsidRPr="00574F33" w:rsidRDefault="0046595D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Сибирев К.М. - </w:t>
      </w:r>
      <w:r w:rsidRPr="00574F33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6595D" w:rsidRPr="00574F33" w:rsidRDefault="0046595D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46595D" w:rsidRPr="00574F33" w:rsidRDefault="0046595D" w:rsidP="00F04910">
      <w:pPr>
        <w:pStyle w:val="ListParagraph"/>
        <w:numPr>
          <w:ilvl w:val="0"/>
          <w:numId w:val="5"/>
        </w:numPr>
        <w:ind w:left="0" w:firstLine="340"/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 w:rsidR="0046595D" w:rsidRPr="00574F33" w:rsidRDefault="0046595D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46595D" w:rsidRPr="00574F33" w:rsidRDefault="0046595D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46595D" w:rsidRPr="00574F33" w:rsidRDefault="0046595D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46595D" w:rsidRPr="00574F33" w:rsidRDefault="0046595D" w:rsidP="00F04910">
      <w:pPr>
        <w:jc w:val="both"/>
        <w:rPr>
          <w:color w:val="000000"/>
          <w:sz w:val="24"/>
          <w:szCs w:val="24"/>
          <w:lang w:eastAsia="en-US"/>
        </w:rPr>
      </w:pPr>
    </w:p>
    <w:p w:rsidR="0046595D" w:rsidRPr="00574F33" w:rsidRDefault="0046595D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46595D" w:rsidRPr="00574F33" w:rsidRDefault="0046595D" w:rsidP="00F04910">
      <w:p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 09-00 объявлено начало собрания участников публичных слушаний.</w:t>
      </w:r>
    </w:p>
    <w:p w:rsidR="0046595D" w:rsidRPr="00574F33" w:rsidRDefault="0046595D" w:rsidP="00F04910">
      <w:p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Аввакумов А.Н.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574F33">
        <w:rPr>
          <w:bCs/>
          <w:sz w:val="24"/>
          <w:szCs w:val="24"/>
        </w:rPr>
        <w:t>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  <w:lang w:eastAsia="en-US"/>
        </w:rPr>
        <w:t xml:space="preserve"> с целью предоставления данного земельного участка под строительство амбулаторно-поликлинического учреждения</w:t>
      </w:r>
      <w:r w:rsidRPr="00574F33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46595D" w:rsidRPr="00574F33" w:rsidRDefault="0046595D" w:rsidP="00F04910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574F33">
        <w:rPr>
          <w:bCs/>
          <w:sz w:val="24"/>
          <w:szCs w:val="24"/>
        </w:rPr>
        <w:t>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  <w:lang w:eastAsia="en-US"/>
        </w:rPr>
        <w:t>.</w:t>
      </w:r>
      <w:r w:rsidRPr="00574F33">
        <w:rPr>
          <w:color w:val="000000"/>
          <w:sz w:val="24"/>
          <w:szCs w:val="24"/>
          <w:lang w:eastAsia="en-US"/>
        </w:rPr>
        <w:t xml:space="preserve"> В данный момент амбулаторно-поликлиническое учреждение располагается в здании, непригодном по техническому состоянию для дальнейшего использования в указанных целях. При постройке здания  амбулаторно-поликлинического учреждения решится вопрос о хорошем медицинском обслуживании жителей Вырицкого городского поселения.</w:t>
      </w:r>
      <w:r w:rsidRPr="00574F33">
        <w:rPr>
          <w:i/>
          <w:color w:val="000000"/>
          <w:sz w:val="24"/>
          <w:szCs w:val="24"/>
          <w:lang w:eastAsia="en-US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>Данный земельный участок как нельзя лучше подходит для целей строительства амбулаторно поликлинического учреждения</w:t>
      </w:r>
      <w:r w:rsidRPr="00574F33">
        <w:rPr>
          <w:color w:val="55308D"/>
          <w:sz w:val="24"/>
          <w:szCs w:val="24"/>
          <w:lang w:eastAsia="en-US"/>
        </w:rPr>
        <w:t>.</w:t>
      </w:r>
    </w:p>
    <w:p w:rsidR="0046595D" w:rsidRPr="00574F33" w:rsidRDefault="0046595D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Презентация проекта:</w:t>
      </w:r>
    </w:p>
    <w:p w:rsidR="0046595D" w:rsidRPr="00574F33" w:rsidRDefault="0046595D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46595D" w:rsidRPr="00574F33" w:rsidRDefault="0046595D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46595D" w:rsidRPr="00574F33" w:rsidRDefault="0046595D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46595D" w:rsidRPr="00574F33" w:rsidRDefault="0046595D">
      <w:pPr>
        <w:jc w:val="both"/>
        <w:rPr>
          <w:color w:val="FF0000"/>
          <w:sz w:val="24"/>
          <w:szCs w:val="24"/>
        </w:rPr>
      </w:pP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46595D" w:rsidRPr="00574F33" w:rsidRDefault="0046595D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46595D" w:rsidRPr="00574F33" w:rsidRDefault="0046595D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46595D" w:rsidRPr="00574F33">
        <w:trPr>
          <w:trHeight w:val="791"/>
        </w:trPr>
        <w:tc>
          <w:tcPr>
            <w:tcW w:w="4241" w:type="dxa"/>
          </w:tcPr>
          <w:p w:rsidR="0046595D" w:rsidRPr="00574F33" w:rsidRDefault="0046595D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46595D" w:rsidRPr="00574F33" w:rsidRDefault="0046595D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6595D" w:rsidRPr="00574F33" w:rsidRDefault="0046595D">
            <w:pPr>
              <w:rPr>
                <w:color w:val="000000"/>
                <w:sz w:val="24"/>
                <w:szCs w:val="24"/>
              </w:rPr>
            </w:pPr>
          </w:p>
        </w:tc>
      </w:tr>
      <w:tr w:rsidR="0046595D" w:rsidRPr="00574F33">
        <w:trPr>
          <w:trHeight w:val="791"/>
        </w:trPr>
        <w:tc>
          <w:tcPr>
            <w:tcW w:w="4241" w:type="dxa"/>
          </w:tcPr>
          <w:p w:rsidR="0046595D" w:rsidRPr="00574F33" w:rsidRDefault="0046595D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46595D" w:rsidRPr="00574F33" w:rsidRDefault="0046595D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6595D" w:rsidRPr="00574F33" w:rsidRDefault="0046595D">
      <w:pPr>
        <w:rPr>
          <w:bCs/>
          <w:color w:val="000000"/>
          <w:sz w:val="24"/>
          <w:szCs w:val="24"/>
        </w:rPr>
      </w:pPr>
    </w:p>
    <w:p w:rsidR="0046595D" w:rsidRPr="00574F33" w:rsidRDefault="0046595D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46595D" w:rsidRPr="00574F33">
        <w:trPr>
          <w:trHeight w:val="791"/>
        </w:trPr>
        <w:tc>
          <w:tcPr>
            <w:tcW w:w="4241" w:type="dxa"/>
          </w:tcPr>
          <w:p w:rsidR="0046595D" w:rsidRPr="00574F33" w:rsidRDefault="0046595D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46595D" w:rsidRPr="00574F33" w:rsidRDefault="0046595D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6595D" w:rsidRPr="00574F33" w:rsidRDefault="0046595D">
            <w:pPr>
              <w:rPr>
                <w:color w:val="000000"/>
                <w:sz w:val="24"/>
                <w:szCs w:val="24"/>
              </w:rPr>
            </w:pPr>
          </w:p>
        </w:tc>
      </w:tr>
      <w:tr w:rsidR="0046595D" w:rsidRPr="00574F33">
        <w:trPr>
          <w:trHeight w:val="791"/>
        </w:trPr>
        <w:tc>
          <w:tcPr>
            <w:tcW w:w="4241" w:type="dxa"/>
          </w:tcPr>
          <w:p w:rsidR="0046595D" w:rsidRPr="00574F33" w:rsidRDefault="0046595D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46595D" w:rsidRPr="00574F33" w:rsidRDefault="0046595D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Комиссия по подготовке проекта правил землепользования и застройки , внесения изменений в правила землепользования и застройки Вырицкого городского поселения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для земельного участка с кадастровым номером </w:t>
      </w:r>
      <w:r w:rsidRPr="00574F33">
        <w:rPr>
          <w:bCs/>
          <w:sz w:val="24"/>
          <w:szCs w:val="24"/>
        </w:rPr>
        <w:t>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Заявление Комитета по управлению имуществом Гатчинского муниципального района считать обоснованным. Фактов, препятствующих использованию земельного участка в качестве «амбулаторно-поликлиническое обслуживание» Комиссией не выявлено. Предложений и замечаний в период проведения публичных слушаний по проекту в Комиссию не поступало.</w:t>
      </w:r>
    </w:p>
    <w:p w:rsidR="0046595D" w:rsidRPr="00574F33" w:rsidRDefault="004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необходимостью предоставление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для земельного участка с кадастровым номером </w:t>
      </w:r>
      <w:r w:rsidRPr="00574F33">
        <w:rPr>
          <w:bCs/>
          <w:sz w:val="24"/>
          <w:szCs w:val="24"/>
        </w:rPr>
        <w:t>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574F33">
        <w:rPr>
          <w:bCs/>
          <w:color w:val="000000"/>
          <w:sz w:val="24"/>
          <w:szCs w:val="24"/>
        </w:rPr>
        <w:t xml:space="preserve"> обоснованной и рекомендует разрешение предоставить.</w:t>
      </w:r>
    </w:p>
    <w:p w:rsidR="0046595D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595D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46595D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46595D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46595D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46595D" w:rsidRPr="00A91142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07.03.2019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46595D" w:rsidRPr="00814561" w:rsidRDefault="0046595D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46595D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67FA2"/>
    <w:rsid w:val="000E6AE4"/>
    <w:rsid w:val="00140B44"/>
    <w:rsid w:val="001721E1"/>
    <w:rsid w:val="002B025E"/>
    <w:rsid w:val="003C0201"/>
    <w:rsid w:val="003F57AC"/>
    <w:rsid w:val="0046595D"/>
    <w:rsid w:val="00574F33"/>
    <w:rsid w:val="00643993"/>
    <w:rsid w:val="006F603D"/>
    <w:rsid w:val="00814561"/>
    <w:rsid w:val="00966906"/>
    <w:rsid w:val="00971595"/>
    <w:rsid w:val="00A91142"/>
    <w:rsid w:val="00DE4910"/>
    <w:rsid w:val="00F0491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9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9715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9715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971595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Normal"/>
    <w:next w:val="BodyText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02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0201"/>
    <w:rPr>
      <w:rFonts w:cs="Arial"/>
    </w:rPr>
  </w:style>
  <w:style w:type="paragraph" w:styleId="Caption">
    <w:name w:val="caption"/>
    <w:basedOn w:val="Normal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71595"/>
    <w:pPr>
      <w:ind w:left="200" w:hanging="200"/>
    </w:pPr>
  </w:style>
  <w:style w:type="paragraph" w:styleId="IndexHeading">
    <w:name w:val="index heading"/>
    <w:basedOn w:val="Normal"/>
    <w:uiPriority w:val="99"/>
    <w:rsid w:val="003C02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7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15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5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1649</Words>
  <Characters>9404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Любаша</cp:lastModifiedBy>
  <cp:revision>5</cp:revision>
  <cp:lastPrinted>2018-09-20T16:58:00Z</cp:lastPrinted>
  <dcterms:created xsi:type="dcterms:W3CDTF">2019-03-06T19:22:00Z</dcterms:created>
  <dcterms:modified xsi:type="dcterms:W3CDTF">2005-01-07T01:36:00Z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