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0B" w:rsidRPr="00FE6F55" w:rsidRDefault="004F730B" w:rsidP="006925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ДЕПУТАТОВ</w:t>
      </w:r>
      <w:r w:rsidRPr="00FE6F55">
        <w:rPr>
          <w:rFonts w:ascii="Times New Roman" w:hAnsi="Times New Roman"/>
          <w:sz w:val="24"/>
          <w:szCs w:val="24"/>
        </w:rPr>
        <w:t xml:space="preserve"> МУНИЦИПАЛЬНОГО ОБРАЗОВАНИЯ ВЫРИЦКОЕ </w:t>
      </w:r>
    </w:p>
    <w:p w:rsidR="004F730B" w:rsidRPr="00FE6F55" w:rsidRDefault="004F730B" w:rsidP="006925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ГОРОДСКОЕ  ПОСЕЛЕНИЕ ГАТЧИНСКОГО МУНИЦИПАЛЬНОГО РАЙОНА </w:t>
      </w:r>
    </w:p>
    <w:p w:rsidR="004F730B" w:rsidRPr="00FE6F55" w:rsidRDefault="004F730B" w:rsidP="006925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>ЛЕНИНГРАДСКОЙ ОБЛАСТИ</w:t>
      </w:r>
    </w:p>
    <w:p w:rsidR="004F730B" w:rsidRPr="00FE6F55" w:rsidRDefault="004F730B" w:rsidP="00692588">
      <w:pPr>
        <w:spacing w:after="0" w:line="240" w:lineRule="auto"/>
        <w:rPr>
          <w:rFonts w:ascii="Times New Roman" w:hAnsi="Times New Roman"/>
        </w:rPr>
      </w:pPr>
    </w:p>
    <w:p w:rsidR="004F730B" w:rsidRPr="00FE6F55" w:rsidRDefault="004F730B" w:rsidP="00692588">
      <w:pPr>
        <w:spacing w:after="0" w:line="240" w:lineRule="auto"/>
        <w:jc w:val="center"/>
        <w:rPr>
          <w:rFonts w:ascii="Times New Roman" w:hAnsi="Times New Roman"/>
          <w:sz w:val="6"/>
        </w:rPr>
      </w:pPr>
    </w:p>
    <w:p w:rsidR="004F730B" w:rsidRPr="00FE6F55" w:rsidRDefault="004F730B" w:rsidP="0069258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  <w:szCs w:val="32"/>
        </w:rPr>
        <w:t>РЕШЕНИЕ</w:t>
      </w:r>
    </w:p>
    <w:p w:rsidR="004F730B" w:rsidRPr="00FE6F55" w:rsidRDefault="004F730B" w:rsidP="00C61D3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F730B" w:rsidRPr="00FE6F55" w:rsidRDefault="004F730B" w:rsidP="00C61D3E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15</w:t>
      </w:r>
      <w:r w:rsidRPr="00FE6F5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февраля </w:t>
      </w:r>
      <w:r w:rsidRPr="00FE6F55">
        <w:rPr>
          <w:rFonts w:ascii="Times New Roman" w:hAnsi="Times New Roman"/>
          <w:sz w:val="24"/>
          <w:szCs w:val="24"/>
        </w:rPr>
        <w:t xml:space="preserve">2019   года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E6F5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FE6F55">
        <w:rPr>
          <w:rFonts w:ascii="Times New Roman" w:hAnsi="Times New Roman"/>
          <w:sz w:val="24"/>
          <w:szCs w:val="24"/>
        </w:rPr>
        <w:t xml:space="preserve">      №</w:t>
      </w:r>
      <w:r>
        <w:rPr>
          <w:rFonts w:ascii="Times New Roman" w:hAnsi="Times New Roman"/>
          <w:sz w:val="24"/>
          <w:szCs w:val="24"/>
        </w:rPr>
        <w:t xml:space="preserve"> 417</w:t>
      </w:r>
      <w:r w:rsidRPr="00FE6F55">
        <w:rPr>
          <w:rFonts w:ascii="Times New Roman" w:hAnsi="Times New Roman"/>
          <w:sz w:val="24"/>
          <w:szCs w:val="24"/>
        </w:rPr>
        <w:t xml:space="preserve">             </w:t>
      </w:r>
    </w:p>
    <w:p w:rsidR="004F730B" w:rsidRPr="00FE6F55" w:rsidRDefault="004F730B" w:rsidP="00C61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О проведении публичных слушаний по проекту </w:t>
      </w:r>
    </w:p>
    <w:p w:rsidR="004F730B" w:rsidRPr="00FE6F55" w:rsidRDefault="004F730B" w:rsidP="00C61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решения о предоставлении разрешения на </w:t>
      </w:r>
    </w:p>
    <w:p w:rsidR="004F730B" w:rsidRPr="00FE6F55" w:rsidRDefault="004F730B" w:rsidP="00C61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условно разрешенный вид использования </w:t>
      </w:r>
    </w:p>
    <w:p w:rsidR="004F730B" w:rsidRDefault="004F730B" w:rsidP="00C61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магазины</w:t>
      </w:r>
      <w:r w:rsidRPr="00FE6F55">
        <w:rPr>
          <w:rFonts w:ascii="Times New Roman" w:hAnsi="Times New Roman"/>
          <w:sz w:val="24"/>
          <w:szCs w:val="24"/>
        </w:rPr>
        <w:t xml:space="preserve">» для земельного участка </w:t>
      </w:r>
    </w:p>
    <w:p w:rsidR="004F730B" w:rsidRPr="00FE6F55" w:rsidRDefault="004F730B" w:rsidP="00C61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с кадастровым номером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6D71">
        <w:rPr>
          <w:rFonts w:ascii="Times New Roman" w:hAnsi="Times New Roman"/>
          <w:sz w:val="24"/>
          <w:szCs w:val="24"/>
        </w:rPr>
        <w:t>47:23:</w:t>
      </w:r>
      <w:r>
        <w:rPr>
          <w:rFonts w:ascii="Times New Roman" w:hAnsi="Times New Roman"/>
          <w:sz w:val="24"/>
          <w:szCs w:val="24"/>
        </w:rPr>
        <w:t>2507004:40</w:t>
      </w:r>
    </w:p>
    <w:p w:rsidR="004F730B" w:rsidRPr="00FE6F55" w:rsidRDefault="004F730B" w:rsidP="00C61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730B" w:rsidRPr="00FE6F55" w:rsidRDefault="004F730B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Рассмотрев заявление </w:t>
      </w:r>
      <w:r>
        <w:rPr>
          <w:rFonts w:ascii="Times New Roman" w:hAnsi="Times New Roman"/>
          <w:sz w:val="24"/>
          <w:szCs w:val="24"/>
        </w:rPr>
        <w:t>Стахурской Евгении Александровны</w:t>
      </w:r>
      <w:r w:rsidRPr="00FE6F55">
        <w:rPr>
          <w:rFonts w:ascii="Times New Roman" w:hAnsi="Times New Roman"/>
          <w:sz w:val="24"/>
          <w:szCs w:val="24"/>
        </w:rPr>
        <w:t>, о необходимости  проведения публичных слушаний по проекту решения о предоставлении разрешения на условно разрешенный вид использования «</w:t>
      </w:r>
      <w:r>
        <w:rPr>
          <w:rFonts w:ascii="Times New Roman" w:hAnsi="Times New Roman"/>
          <w:sz w:val="24"/>
          <w:szCs w:val="24"/>
        </w:rPr>
        <w:t>магазины</w:t>
      </w:r>
      <w:r w:rsidRPr="00FE6F55">
        <w:rPr>
          <w:rFonts w:ascii="Times New Roman" w:hAnsi="Times New Roman"/>
          <w:sz w:val="24"/>
          <w:szCs w:val="24"/>
        </w:rPr>
        <w:t xml:space="preserve">» для земельного участка с кадастровым номером </w:t>
      </w:r>
      <w:r w:rsidRPr="00386D71">
        <w:rPr>
          <w:rFonts w:ascii="Times New Roman" w:hAnsi="Times New Roman"/>
          <w:sz w:val="24"/>
          <w:szCs w:val="24"/>
        </w:rPr>
        <w:t>47:23:</w:t>
      </w:r>
      <w:r>
        <w:rPr>
          <w:rFonts w:ascii="Times New Roman" w:hAnsi="Times New Roman"/>
          <w:sz w:val="24"/>
          <w:szCs w:val="24"/>
        </w:rPr>
        <w:t>2507004:40</w:t>
      </w:r>
      <w:r w:rsidRPr="00FE6F55">
        <w:rPr>
          <w:rFonts w:ascii="Times New Roman" w:hAnsi="Times New Roman"/>
          <w:sz w:val="24"/>
          <w:szCs w:val="24"/>
        </w:rPr>
        <w:t>, расположенного по адресу: Лен</w:t>
      </w:r>
      <w:r>
        <w:rPr>
          <w:rFonts w:ascii="Times New Roman" w:hAnsi="Times New Roman"/>
          <w:sz w:val="24"/>
          <w:szCs w:val="24"/>
        </w:rPr>
        <w:t>инградская область, Гатчинский</w:t>
      </w:r>
      <w:r w:rsidRPr="00FE6F55">
        <w:rPr>
          <w:rFonts w:ascii="Times New Roman" w:hAnsi="Times New Roman"/>
          <w:sz w:val="24"/>
          <w:szCs w:val="24"/>
        </w:rPr>
        <w:t xml:space="preserve"> район, </w:t>
      </w:r>
      <w:r>
        <w:rPr>
          <w:rFonts w:ascii="Times New Roman" w:hAnsi="Times New Roman"/>
          <w:sz w:val="24"/>
          <w:szCs w:val="24"/>
        </w:rPr>
        <w:t>СНТ «Буденовец», массив «Чаща», уч. 269</w:t>
      </w:r>
      <w:r w:rsidRPr="00FE6F55">
        <w:rPr>
          <w:rFonts w:ascii="Times New Roman" w:hAnsi="Times New Roman"/>
          <w:sz w:val="24"/>
          <w:szCs w:val="24"/>
        </w:rPr>
        <w:t>, с учетом положений Федерального закона от 06.10.2003 № 131-ФЗ «Об общих принципах организации местного самоуправления в Российской Федерации», Градостроительного кодекса Российской Федерации, областного закона Ленинградской области от 24.06.2014 №45-оз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приказа Комитета по архитектуре и градостроительству Ленинградской области от 13.06.2018 №391 «Об утверждении Положения о предоставлении комитетом по архитектуре и градостроительству Ленинградской области разрешения на условно разрешенный вид использования земельных участков или объектов капитального строительства», Устава Вырицкого городского поселения, решений совета депутатов Вырицкого городского поселения от 26.09.2012 года №207 «О порядке проведения публичных слушаний на территории Вырицкого городского поселения», «Об  утверждении Положения  о проведении общественных обсуждений, публичных слушаний по вопросам градостроительной деятельности на территории МО «Вырицкое городское поселение Гатчинского муниципального района Ленинградской области» от 24.10.2018 года № 378.</w:t>
      </w:r>
    </w:p>
    <w:p w:rsidR="004F730B" w:rsidRPr="00FE6F55" w:rsidRDefault="004F730B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1. Провести </w:t>
      </w:r>
      <w:r>
        <w:rPr>
          <w:rFonts w:ascii="Times New Roman" w:hAnsi="Times New Roman"/>
          <w:sz w:val="24"/>
          <w:szCs w:val="24"/>
        </w:rPr>
        <w:t>15</w:t>
      </w:r>
      <w:r w:rsidRPr="00FE6F55">
        <w:rPr>
          <w:rFonts w:ascii="Times New Roman" w:hAnsi="Times New Roman"/>
          <w:sz w:val="24"/>
          <w:szCs w:val="24"/>
        </w:rPr>
        <w:t xml:space="preserve">.03.2019 в </w:t>
      </w:r>
      <w:r>
        <w:rPr>
          <w:rFonts w:ascii="Times New Roman" w:hAnsi="Times New Roman"/>
          <w:sz w:val="24"/>
          <w:szCs w:val="24"/>
        </w:rPr>
        <w:t>16</w:t>
      </w:r>
      <w:r w:rsidRPr="00FE6F5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</w:t>
      </w:r>
      <w:r w:rsidRPr="00FE6F55">
        <w:rPr>
          <w:rFonts w:ascii="Times New Roman" w:hAnsi="Times New Roman"/>
          <w:sz w:val="24"/>
          <w:szCs w:val="24"/>
        </w:rPr>
        <w:t>0 публичные слушания по проекту решения о предоставлении разрешения на условно разрешенный вид использования «</w:t>
      </w:r>
      <w:r>
        <w:rPr>
          <w:rFonts w:ascii="Times New Roman" w:hAnsi="Times New Roman"/>
          <w:sz w:val="24"/>
          <w:szCs w:val="24"/>
        </w:rPr>
        <w:t>магазины</w:t>
      </w:r>
      <w:r w:rsidRPr="00FE6F55">
        <w:rPr>
          <w:rFonts w:ascii="Times New Roman" w:hAnsi="Times New Roman"/>
          <w:sz w:val="24"/>
          <w:szCs w:val="24"/>
        </w:rPr>
        <w:t xml:space="preserve">» для земельного участка с кадастровым номером </w:t>
      </w:r>
      <w:r w:rsidRPr="00386D71">
        <w:rPr>
          <w:rFonts w:ascii="Times New Roman" w:hAnsi="Times New Roman"/>
          <w:sz w:val="24"/>
          <w:szCs w:val="24"/>
        </w:rPr>
        <w:t>47:23:</w:t>
      </w:r>
      <w:r>
        <w:rPr>
          <w:rFonts w:ascii="Times New Roman" w:hAnsi="Times New Roman"/>
          <w:sz w:val="24"/>
          <w:szCs w:val="24"/>
        </w:rPr>
        <w:t>2507004:40</w:t>
      </w:r>
      <w:r w:rsidRPr="00FE6F55">
        <w:rPr>
          <w:rFonts w:ascii="Times New Roman" w:hAnsi="Times New Roman"/>
          <w:sz w:val="24"/>
          <w:szCs w:val="24"/>
        </w:rPr>
        <w:t>, расположенного по адресу: Лен</w:t>
      </w:r>
      <w:r>
        <w:rPr>
          <w:rFonts w:ascii="Times New Roman" w:hAnsi="Times New Roman"/>
          <w:sz w:val="24"/>
          <w:szCs w:val="24"/>
        </w:rPr>
        <w:t>инградская область, Гатчинский</w:t>
      </w:r>
      <w:r w:rsidRPr="00FE6F55">
        <w:rPr>
          <w:rFonts w:ascii="Times New Roman" w:hAnsi="Times New Roman"/>
          <w:sz w:val="24"/>
          <w:szCs w:val="24"/>
        </w:rPr>
        <w:t xml:space="preserve"> район, </w:t>
      </w:r>
      <w:r>
        <w:rPr>
          <w:rFonts w:ascii="Times New Roman" w:hAnsi="Times New Roman"/>
          <w:sz w:val="24"/>
          <w:szCs w:val="24"/>
        </w:rPr>
        <w:t>СНТ «Буденовец», массив «Чаща», уч. 269</w:t>
      </w:r>
      <w:r w:rsidRPr="00FE6F55">
        <w:rPr>
          <w:rFonts w:ascii="Times New Roman" w:hAnsi="Times New Roman"/>
          <w:sz w:val="24"/>
          <w:szCs w:val="24"/>
        </w:rPr>
        <w:t xml:space="preserve"> (далее - Проект). </w:t>
      </w:r>
    </w:p>
    <w:p w:rsidR="004F730B" w:rsidRPr="00FE6F55" w:rsidRDefault="004F730B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2.Утвердить текст оповещения о начале публичных слушаний, согласно приложению к настоящему Постановлению. </w:t>
      </w:r>
    </w:p>
    <w:p w:rsidR="004F730B" w:rsidRPr="00FE6F55" w:rsidRDefault="004F730B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>3. Поручить организацию публичных слушаний по Проекту Комиссии по  правилам  землепользования и застройки Вырицкого городского.</w:t>
      </w:r>
    </w:p>
    <w:p w:rsidR="004F730B" w:rsidRPr="00FE6F55" w:rsidRDefault="004F730B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4. Установить:  </w:t>
      </w:r>
    </w:p>
    <w:p w:rsidR="004F730B" w:rsidRPr="00FE6F55" w:rsidRDefault="004F730B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4.1. Публичные слушания по Проекту проводятся на территории МО Вырицкое городское поселение Гатчинского муниципального района Ленинградской области; </w:t>
      </w:r>
    </w:p>
    <w:p w:rsidR="004F730B" w:rsidRPr="00FE6F55" w:rsidRDefault="004F730B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4.2. Дату, время и место проведения собрания участников публичных слушаний по Проекту – </w:t>
      </w:r>
      <w:r>
        <w:rPr>
          <w:rFonts w:ascii="Times New Roman" w:hAnsi="Times New Roman"/>
          <w:sz w:val="24"/>
          <w:szCs w:val="24"/>
        </w:rPr>
        <w:t>15</w:t>
      </w:r>
      <w:r w:rsidRPr="00FE6F55">
        <w:rPr>
          <w:rFonts w:ascii="Times New Roman" w:hAnsi="Times New Roman"/>
          <w:sz w:val="24"/>
          <w:szCs w:val="24"/>
        </w:rPr>
        <w:t xml:space="preserve">.03.2019 в </w:t>
      </w:r>
      <w:r>
        <w:rPr>
          <w:rFonts w:ascii="Times New Roman" w:hAnsi="Times New Roman"/>
          <w:sz w:val="24"/>
          <w:szCs w:val="24"/>
        </w:rPr>
        <w:t>16-3</w:t>
      </w:r>
      <w:r w:rsidRPr="00FE6F55">
        <w:rPr>
          <w:rFonts w:ascii="Times New Roman" w:hAnsi="Times New Roman"/>
          <w:sz w:val="24"/>
          <w:szCs w:val="24"/>
        </w:rPr>
        <w:t xml:space="preserve">0, по адресу: Ленинградская область, Гатчинский район, п. Вырица, ул. Оредежская, д. 7. </w:t>
      </w:r>
    </w:p>
    <w:p w:rsidR="004F730B" w:rsidRPr="00FE6F55" w:rsidRDefault="004F730B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4.3. Участниками публичных слушаний по Проекту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 (далее – Участники публичных слушаний); </w:t>
      </w:r>
    </w:p>
    <w:p w:rsidR="004F730B" w:rsidRPr="00FE6F55" w:rsidRDefault="004F730B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>4.4.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</w:t>
      </w:r>
      <w:r>
        <w:rPr>
          <w:rFonts w:ascii="Times New Roman" w:hAnsi="Times New Roman"/>
          <w:sz w:val="24"/>
          <w:szCs w:val="24"/>
        </w:rPr>
        <w:t>ческих лиц; наименование, основ</w:t>
      </w:r>
      <w:r w:rsidRPr="00FE6F55">
        <w:rPr>
          <w:rFonts w:ascii="Times New Roman" w:hAnsi="Times New Roman"/>
          <w:sz w:val="24"/>
          <w:szCs w:val="24"/>
        </w:rPr>
        <w:t xml:space="preserve">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</w:t>
      </w:r>
    </w:p>
    <w:p w:rsidR="004F730B" w:rsidRPr="00FE6F55" w:rsidRDefault="004F730B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5.1. Разместить оповещение о начале публичных слушаний не позднее чем за семь дней до дня размещения Проекта и информационных материалов к нему в газете «Гатчинская правда», на официальном сайте МО Вырицкое городское поселение Гатчинского муниципального района Ленинградской области по адресу: </w:t>
      </w:r>
      <w:r w:rsidRPr="00FE6F55">
        <w:rPr>
          <w:rFonts w:ascii="Times New Roman" w:hAnsi="Times New Roman"/>
          <w:sz w:val="24"/>
          <w:szCs w:val="24"/>
          <w:lang w:val="en-US"/>
        </w:rPr>
        <w:t>www</w:t>
      </w:r>
      <w:r w:rsidRPr="00FE6F55">
        <w:rPr>
          <w:rFonts w:ascii="Times New Roman" w:hAnsi="Times New Roman"/>
          <w:sz w:val="24"/>
          <w:szCs w:val="24"/>
        </w:rPr>
        <w:t>.</w:t>
      </w:r>
      <w:r w:rsidRPr="00FE6F55">
        <w:rPr>
          <w:rFonts w:ascii="Times New Roman" w:hAnsi="Times New Roman"/>
          <w:sz w:val="24"/>
          <w:szCs w:val="24"/>
          <w:lang w:val="en-US"/>
        </w:rPr>
        <w:t>vyritsa</w:t>
      </w:r>
      <w:r w:rsidRPr="00FE6F55">
        <w:rPr>
          <w:rFonts w:ascii="Times New Roman" w:hAnsi="Times New Roman"/>
          <w:sz w:val="24"/>
          <w:szCs w:val="24"/>
        </w:rPr>
        <w:t>-</w:t>
      </w:r>
      <w:r w:rsidRPr="00FE6F55">
        <w:rPr>
          <w:rFonts w:ascii="Times New Roman" w:hAnsi="Times New Roman"/>
          <w:sz w:val="24"/>
          <w:szCs w:val="24"/>
          <w:lang w:val="en-US"/>
        </w:rPr>
        <w:t>adm</w:t>
      </w:r>
      <w:r w:rsidRPr="00FE6F55">
        <w:rPr>
          <w:rFonts w:ascii="Times New Roman" w:hAnsi="Times New Roman"/>
          <w:sz w:val="24"/>
          <w:szCs w:val="24"/>
        </w:rPr>
        <w:t>.</w:t>
      </w:r>
      <w:r w:rsidRPr="00FE6F55">
        <w:rPr>
          <w:rFonts w:ascii="Times New Roman" w:hAnsi="Times New Roman"/>
          <w:sz w:val="24"/>
          <w:szCs w:val="24"/>
          <w:lang w:val="en-US"/>
        </w:rPr>
        <w:t>ru</w:t>
      </w:r>
      <w:r w:rsidRPr="00FE6F55">
        <w:rPr>
          <w:rFonts w:ascii="Times New Roman" w:hAnsi="Times New Roman"/>
          <w:sz w:val="24"/>
          <w:szCs w:val="24"/>
        </w:rPr>
        <w:t xml:space="preserve"> , в сети «ИНТЕРНЕТ»; </w:t>
      </w:r>
    </w:p>
    <w:p w:rsidR="004F730B" w:rsidRPr="00FE6F55" w:rsidRDefault="004F730B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5.2. Обеспечить распространение оповещения о начале публичных слушаний на информационных стендах, в местах массового скопления граждан, расположенных на территории, в отношении которой подготовлен Проект, и (или) в границах территориальных зон и (или) земельных участков, указанных в пункте 4.3. настоящего Решения; в здании администрации МО Вырицкое городское поселение Гатчинского муниципального района Ленинградской области по адресу: г.п. Вырица, ул. Оредежская, д. 7; </w:t>
      </w:r>
    </w:p>
    <w:p w:rsidR="004F730B" w:rsidRPr="00FE6F55" w:rsidRDefault="004F730B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5.3. Обеспечить размещение Проекта и информационных материалов к нему  на официальном сайте МО Вырицкое городское поселение Гатчинского муниципального района Ленинградской области по адресу: </w:t>
      </w:r>
      <w:r w:rsidRPr="00FE6F55">
        <w:rPr>
          <w:rFonts w:ascii="Times New Roman" w:hAnsi="Times New Roman"/>
          <w:sz w:val="24"/>
          <w:szCs w:val="24"/>
          <w:lang w:val="en-US"/>
        </w:rPr>
        <w:t>www</w:t>
      </w:r>
      <w:r w:rsidRPr="00FE6F55">
        <w:rPr>
          <w:rFonts w:ascii="Times New Roman" w:hAnsi="Times New Roman"/>
          <w:sz w:val="24"/>
          <w:szCs w:val="24"/>
        </w:rPr>
        <w:t>.</w:t>
      </w:r>
      <w:r w:rsidRPr="00FE6F55">
        <w:rPr>
          <w:rFonts w:ascii="Times New Roman" w:hAnsi="Times New Roman"/>
          <w:sz w:val="24"/>
          <w:szCs w:val="24"/>
          <w:lang w:val="en-US"/>
        </w:rPr>
        <w:t>vyritsa</w:t>
      </w:r>
      <w:r w:rsidRPr="00FE6F55">
        <w:rPr>
          <w:rFonts w:ascii="Times New Roman" w:hAnsi="Times New Roman"/>
          <w:sz w:val="24"/>
          <w:szCs w:val="24"/>
        </w:rPr>
        <w:t>-</w:t>
      </w:r>
      <w:r w:rsidRPr="00FE6F55">
        <w:rPr>
          <w:rFonts w:ascii="Times New Roman" w:hAnsi="Times New Roman"/>
          <w:sz w:val="24"/>
          <w:szCs w:val="24"/>
          <w:lang w:val="en-US"/>
        </w:rPr>
        <w:t>adm</w:t>
      </w:r>
      <w:r w:rsidRPr="00FE6F55">
        <w:rPr>
          <w:rFonts w:ascii="Times New Roman" w:hAnsi="Times New Roman"/>
          <w:sz w:val="24"/>
          <w:szCs w:val="24"/>
        </w:rPr>
        <w:t>.</w:t>
      </w:r>
      <w:r w:rsidRPr="00FE6F55">
        <w:rPr>
          <w:rFonts w:ascii="Times New Roman" w:hAnsi="Times New Roman"/>
          <w:sz w:val="24"/>
          <w:szCs w:val="24"/>
          <w:lang w:val="en-US"/>
        </w:rPr>
        <w:t>ru</w:t>
      </w:r>
      <w:r w:rsidRPr="00FE6F55">
        <w:rPr>
          <w:rFonts w:ascii="Times New Roman" w:hAnsi="Times New Roman"/>
          <w:sz w:val="24"/>
          <w:szCs w:val="24"/>
        </w:rPr>
        <w:t xml:space="preserve"> ,в сети «ИНТЕРНЕТ» не позднее, чем за десять дней до проведения собрания публичных слушаний; </w:t>
      </w:r>
    </w:p>
    <w:p w:rsidR="004F730B" w:rsidRPr="00FE6F55" w:rsidRDefault="004F730B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5.4. Администрации МО Вырицкое городское поселение Гатчинского муниципального района Ленинградской области обеспечить: </w:t>
      </w:r>
    </w:p>
    <w:p w:rsidR="004F730B" w:rsidRPr="00FE6F55" w:rsidRDefault="004F730B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- проведение экспозиции Проекта в здании администрации МО Вырицкое городское поселение Гатчинского муниципального района Ленинградской области по адресу: Ленинградская область, Гатчинский район, г.п. Вырица, ул. Оредежская, д. 7, с </w:t>
      </w:r>
      <w:r>
        <w:rPr>
          <w:rFonts w:ascii="Times New Roman" w:hAnsi="Times New Roman"/>
          <w:sz w:val="24"/>
          <w:szCs w:val="24"/>
        </w:rPr>
        <w:t>22.02</w:t>
      </w:r>
      <w:r w:rsidRPr="00FE6F55">
        <w:rPr>
          <w:rFonts w:ascii="Times New Roman" w:hAnsi="Times New Roman"/>
          <w:sz w:val="24"/>
          <w:szCs w:val="24"/>
        </w:rPr>
        <w:t xml:space="preserve">.2019 по </w:t>
      </w:r>
      <w:r>
        <w:rPr>
          <w:rFonts w:ascii="Times New Roman" w:hAnsi="Times New Roman"/>
          <w:sz w:val="24"/>
          <w:szCs w:val="24"/>
        </w:rPr>
        <w:t>20</w:t>
      </w:r>
      <w:r w:rsidRPr="00FE6F55">
        <w:rPr>
          <w:rFonts w:ascii="Times New Roman" w:hAnsi="Times New Roman"/>
          <w:sz w:val="24"/>
          <w:szCs w:val="24"/>
        </w:rPr>
        <w:t xml:space="preserve">.03.2019 по рабочим дням с графиком работы администрации Вырицкого городского поселения - консультирование посетителей экспозиции Проекта в здании администрации МО Вырицкое городское поселение Гатчинского муниципального района Ленинградской области по адресу: Ленинградская область, Гатчинский район, ул. Оредежская, д. 7, с </w:t>
      </w:r>
      <w:r>
        <w:rPr>
          <w:rFonts w:ascii="Times New Roman" w:hAnsi="Times New Roman"/>
          <w:sz w:val="24"/>
          <w:szCs w:val="24"/>
        </w:rPr>
        <w:t>22.02</w:t>
      </w:r>
      <w:r w:rsidRPr="00FE6F55">
        <w:rPr>
          <w:rFonts w:ascii="Times New Roman" w:hAnsi="Times New Roman"/>
          <w:sz w:val="24"/>
          <w:szCs w:val="24"/>
        </w:rPr>
        <w:t xml:space="preserve">.2019 по </w:t>
      </w:r>
      <w:r>
        <w:rPr>
          <w:rFonts w:ascii="Times New Roman" w:hAnsi="Times New Roman"/>
          <w:sz w:val="24"/>
          <w:szCs w:val="24"/>
        </w:rPr>
        <w:t>20</w:t>
      </w:r>
      <w:r w:rsidRPr="00FE6F55">
        <w:rPr>
          <w:rFonts w:ascii="Times New Roman" w:hAnsi="Times New Roman"/>
          <w:sz w:val="24"/>
          <w:szCs w:val="24"/>
        </w:rPr>
        <w:t>.03.2019 по рабочим дням с графиком работы администрации Вырицкого городского поселения;</w:t>
      </w:r>
    </w:p>
    <w:p w:rsidR="004F730B" w:rsidRPr="00FE6F55" w:rsidRDefault="004F730B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- принятие предложений и замечаний участников публичных слушаний, прошедших идентификацию, посредством записи в книге (журнале) учета посетителей экспозиции Проекта в здании администрации МО Вырицкое городское поселение Гатчинского муниципального района Ленинградской области по адресу: Ленинградской области по адресу: Ленинградская область, Гатчинский район, г.п. Вырица, ул. Оредежская, д. 7, с </w:t>
      </w:r>
      <w:r>
        <w:rPr>
          <w:rFonts w:ascii="Times New Roman" w:hAnsi="Times New Roman"/>
          <w:sz w:val="24"/>
          <w:szCs w:val="24"/>
        </w:rPr>
        <w:t>22.02</w:t>
      </w:r>
      <w:r w:rsidRPr="00FE6F55">
        <w:rPr>
          <w:rFonts w:ascii="Times New Roman" w:hAnsi="Times New Roman"/>
          <w:sz w:val="24"/>
          <w:szCs w:val="24"/>
        </w:rPr>
        <w:t xml:space="preserve">.2019 по </w:t>
      </w:r>
      <w:r>
        <w:rPr>
          <w:rFonts w:ascii="Times New Roman" w:hAnsi="Times New Roman"/>
          <w:sz w:val="24"/>
          <w:szCs w:val="24"/>
        </w:rPr>
        <w:t>20</w:t>
      </w:r>
      <w:r w:rsidRPr="00FE6F55">
        <w:rPr>
          <w:rFonts w:ascii="Times New Roman" w:hAnsi="Times New Roman"/>
          <w:sz w:val="24"/>
          <w:szCs w:val="24"/>
        </w:rPr>
        <w:t>.03.2019 по рабочим дням с графиком работы администрации Вырицкого городского поселения;</w:t>
      </w:r>
    </w:p>
    <w:p w:rsidR="004F730B" w:rsidRPr="00FE6F55" w:rsidRDefault="004F730B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5.5. Принимать предложения и замечания участников публичных слушаний, прошедших идентификацию, в письменной форме в период размещения Проекта и проведения экспозиции Проекта с </w:t>
      </w:r>
      <w:r>
        <w:rPr>
          <w:rFonts w:ascii="Times New Roman" w:hAnsi="Times New Roman"/>
          <w:sz w:val="24"/>
          <w:szCs w:val="24"/>
        </w:rPr>
        <w:t>22.02</w:t>
      </w:r>
      <w:r w:rsidRPr="00FE6F55">
        <w:rPr>
          <w:rFonts w:ascii="Times New Roman" w:hAnsi="Times New Roman"/>
          <w:sz w:val="24"/>
          <w:szCs w:val="24"/>
        </w:rPr>
        <w:t xml:space="preserve">.2019 по </w:t>
      </w:r>
      <w:r>
        <w:rPr>
          <w:rFonts w:ascii="Times New Roman" w:hAnsi="Times New Roman"/>
          <w:sz w:val="24"/>
          <w:szCs w:val="24"/>
        </w:rPr>
        <w:t>20</w:t>
      </w:r>
      <w:r w:rsidRPr="00FE6F55">
        <w:rPr>
          <w:rFonts w:ascii="Times New Roman" w:hAnsi="Times New Roman"/>
          <w:sz w:val="24"/>
          <w:szCs w:val="24"/>
        </w:rPr>
        <w:t>.03.2019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6F55">
        <w:rPr>
          <w:rFonts w:ascii="Times New Roman" w:hAnsi="Times New Roman"/>
          <w:sz w:val="24"/>
          <w:szCs w:val="24"/>
        </w:rPr>
        <w:t xml:space="preserve">по рабочим дням с графиком работы администрации Вырицкого городского поселения в администрации МО Вырицкое городское поселение Гатчинского муниципального района Ленинградской области по адресу: Ленинградская область, Гатчинский район, г.п. Вырица, ул. Оредежская, д. 7 в письменной или устной форме в ходе проведения собрания публичных слушаний; </w:t>
      </w:r>
    </w:p>
    <w:p w:rsidR="004F730B" w:rsidRPr="00FE6F55" w:rsidRDefault="004F730B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5.6. Провести публичные слушания  </w:t>
      </w:r>
      <w:r>
        <w:rPr>
          <w:rFonts w:ascii="Times New Roman" w:hAnsi="Times New Roman"/>
          <w:sz w:val="24"/>
          <w:szCs w:val="24"/>
        </w:rPr>
        <w:t>15</w:t>
      </w:r>
      <w:r w:rsidRPr="00FE6F55">
        <w:rPr>
          <w:rFonts w:ascii="Times New Roman" w:hAnsi="Times New Roman"/>
          <w:sz w:val="24"/>
          <w:szCs w:val="24"/>
        </w:rPr>
        <w:t xml:space="preserve">.03.2019 в </w:t>
      </w:r>
      <w:r>
        <w:rPr>
          <w:rFonts w:ascii="Times New Roman" w:hAnsi="Times New Roman"/>
          <w:sz w:val="24"/>
          <w:szCs w:val="24"/>
        </w:rPr>
        <w:t>16</w:t>
      </w:r>
      <w:r w:rsidRPr="00FE6F5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</w:t>
      </w:r>
      <w:r w:rsidRPr="00FE6F55">
        <w:rPr>
          <w:rFonts w:ascii="Times New Roman" w:hAnsi="Times New Roman"/>
          <w:sz w:val="24"/>
          <w:szCs w:val="24"/>
        </w:rPr>
        <w:t>0 в здании администрации МО Вырицкое городское поселение, по адресу: Ленинградской области по адресу: Ленинградская область, Гатчинский район, г.п. Вырица, ул. Оредежская, д. 7, в порядке, установленном Положением № 207  от 26.09.2012 года «О порядке проведения публичных слушаний на территории Вырицкого городского поселения», «Об утверждении Положения  о проведении общественных обсуждений, публичных слушаний по вопросам градостроительной деятельности на территории МО «Вырицкое городское поселение Гатчинского муниципального района Ленинградской области» от 24.10.2018 года  № 378.</w:t>
      </w:r>
    </w:p>
    <w:p w:rsidR="004F730B" w:rsidRPr="00FE6F55" w:rsidRDefault="004F730B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5.7. Подготовить и оформить протокол собрания участников публичных слушаний по Проекту с последующим его опубликованием в газете «Гатчинская правда», на официальном сайте МО Вырицкое городское поселение Гатчинского муниципального района Ленинградской области по адресу: </w:t>
      </w:r>
      <w:r w:rsidRPr="00FE6F55">
        <w:rPr>
          <w:rFonts w:ascii="Times New Roman" w:hAnsi="Times New Roman"/>
          <w:sz w:val="24"/>
          <w:szCs w:val="24"/>
          <w:lang w:val="en-US"/>
        </w:rPr>
        <w:t>www</w:t>
      </w:r>
      <w:r w:rsidRPr="00FE6F55">
        <w:rPr>
          <w:rFonts w:ascii="Times New Roman" w:hAnsi="Times New Roman"/>
          <w:sz w:val="24"/>
          <w:szCs w:val="24"/>
        </w:rPr>
        <w:t>.</w:t>
      </w:r>
      <w:r w:rsidRPr="00FE6F55">
        <w:rPr>
          <w:rFonts w:ascii="Times New Roman" w:hAnsi="Times New Roman"/>
          <w:sz w:val="24"/>
          <w:szCs w:val="24"/>
          <w:lang w:val="en-US"/>
        </w:rPr>
        <w:t>vyritsa</w:t>
      </w:r>
      <w:r w:rsidRPr="00FE6F55">
        <w:rPr>
          <w:rFonts w:ascii="Times New Roman" w:hAnsi="Times New Roman"/>
          <w:sz w:val="24"/>
          <w:szCs w:val="24"/>
        </w:rPr>
        <w:t>-</w:t>
      </w:r>
      <w:r w:rsidRPr="00FE6F55">
        <w:rPr>
          <w:rFonts w:ascii="Times New Roman" w:hAnsi="Times New Roman"/>
          <w:sz w:val="24"/>
          <w:szCs w:val="24"/>
          <w:lang w:val="en-US"/>
        </w:rPr>
        <w:t>adm</w:t>
      </w:r>
      <w:r w:rsidRPr="00FE6F55">
        <w:rPr>
          <w:rFonts w:ascii="Times New Roman" w:hAnsi="Times New Roman"/>
          <w:sz w:val="24"/>
          <w:szCs w:val="24"/>
        </w:rPr>
        <w:t>.</w:t>
      </w:r>
      <w:r w:rsidRPr="00FE6F55">
        <w:rPr>
          <w:rFonts w:ascii="Times New Roman" w:hAnsi="Times New Roman"/>
          <w:sz w:val="24"/>
          <w:szCs w:val="24"/>
          <w:lang w:val="en-US"/>
        </w:rPr>
        <w:t>ru</w:t>
      </w:r>
      <w:r w:rsidRPr="00FE6F55">
        <w:rPr>
          <w:rFonts w:ascii="Times New Roman" w:hAnsi="Times New Roman"/>
          <w:sz w:val="24"/>
          <w:szCs w:val="24"/>
        </w:rPr>
        <w:t xml:space="preserve"> ,в сети «ИНТЕРНЕТ»; </w:t>
      </w:r>
    </w:p>
    <w:p w:rsidR="004F730B" w:rsidRPr="00FE6F55" w:rsidRDefault="004F730B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5.8. Подготовить и опубликовать заключение о результатах публичных слушаний не ранее чем через четыре рабочих дня после проведения собрания участников публичных слушаний по Проекту в газете «Гатчинская правда», на официальном сайте МО Вырицкое городское поселение Гатчинского муниципального района Ленинградской области по адресу: </w:t>
      </w:r>
      <w:r w:rsidRPr="00FE6F55">
        <w:rPr>
          <w:rFonts w:ascii="Times New Roman" w:hAnsi="Times New Roman"/>
          <w:sz w:val="24"/>
          <w:szCs w:val="24"/>
          <w:lang w:val="en-US"/>
        </w:rPr>
        <w:t>www</w:t>
      </w:r>
      <w:r w:rsidRPr="00FE6F55">
        <w:rPr>
          <w:rFonts w:ascii="Times New Roman" w:hAnsi="Times New Roman"/>
          <w:sz w:val="24"/>
          <w:szCs w:val="24"/>
        </w:rPr>
        <w:t>.</w:t>
      </w:r>
      <w:r w:rsidRPr="00FE6F55">
        <w:rPr>
          <w:rFonts w:ascii="Times New Roman" w:hAnsi="Times New Roman"/>
          <w:sz w:val="24"/>
          <w:szCs w:val="24"/>
          <w:lang w:val="en-US"/>
        </w:rPr>
        <w:t>vyritsa</w:t>
      </w:r>
      <w:r w:rsidRPr="00FE6F55">
        <w:rPr>
          <w:rFonts w:ascii="Times New Roman" w:hAnsi="Times New Roman"/>
          <w:sz w:val="24"/>
          <w:szCs w:val="24"/>
        </w:rPr>
        <w:t>-</w:t>
      </w:r>
      <w:r w:rsidRPr="00FE6F55">
        <w:rPr>
          <w:rFonts w:ascii="Times New Roman" w:hAnsi="Times New Roman"/>
          <w:sz w:val="24"/>
          <w:szCs w:val="24"/>
          <w:lang w:val="en-US"/>
        </w:rPr>
        <w:t>adm</w:t>
      </w:r>
      <w:r w:rsidRPr="00FE6F55">
        <w:rPr>
          <w:rFonts w:ascii="Times New Roman" w:hAnsi="Times New Roman"/>
          <w:sz w:val="24"/>
          <w:szCs w:val="24"/>
        </w:rPr>
        <w:t>.</w:t>
      </w:r>
      <w:r w:rsidRPr="00FE6F55">
        <w:rPr>
          <w:rFonts w:ascii="Times New Roman" w:hAnsi="Times New Roman"/>
          <w:sz w:val="24"/>
          <w:szCs w:val="24"/>
          <w:lang w:val="en-US"/>
        </w:rPr>
        <w:t>ru</w:t>
      </w:r>
      <w:r w:rsidRPr="00FE6F55">
        <w:rPr>
          <w:rFonts w:ascii="Times New Roman" w:hAnsi="Times New Roman"/>
          <w:sz w:val="24"/>
          <w:szCs w:val="24"/>
        </w:rPr>
        <w:t xml:space="preserve">, в сети «ИНТЕРНЕТ». В заключении о результатах публичных слушаний должны быть указаны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 </w:t>
      </w:r>
    </w:p>
    <w:p w:rsidR="004F730B" w:rsidRPr="00FE6F55" w:rsidRDefault="004F730B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>6. Определить ответственное лицо по проведению публичных слушаний – Главного архитектора Вырицкого городского поселения Смелкова О.Н.</w:t>
      </w:r>
    </w:p>
    <w:p w:rsidR="004F730B" w:rsidRPr="00FE6F55" w:rsidRDefault="004F730B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>7. Администрации МО Вырицкое городское поселение Гатчинского муниципального района Ленинградской области не позднее десяти дней до начала проведения собрания публичных слушаний открыть экспозицию Проекта в здании администрации Вырицкого городского поселения, по адресу: Ленинградская область, Гатчинский район, г.п. Вырица, ул. Оредежская, д. 7.</w:t>
      </w:r>
    </w:p>
    <w:p w:rsidR="004F730B" w:rsidRPr="00FE6F55" w:rsidRDefault="004F730B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8. Настоящее решение вступает в силу с момента официального опубликования в газете «Гатчинская правда», на официальном сайте МО Вырицкое городское поселение Гатчинского муниципального района Ленинградской области по адресу: </w:t>
      </w:r>
      <w:r w:rsidRPr="00FE6F55">
        <w:rPr>
          <w:rFonts w:ascii="Times New Roman" w:hAnsi="Times New Roman"/>
          <w:sz w:val="24"/>
          <w:szCs w:val="24"/>
          <w:lang w:val="en-US"/>
        </w:rPr>
        <w:t>www</w:t>
      </w:r>
      <w:r w:rsidRPr="00FE6F55">
        <w:rPr>
          <w:rFonts w:ascii="Times New Roman" w:hAnsi="Times New Roman"/>
          <w:sz w:val="24"/>
          <w:szCs w:val="24"/>
        </w:rPr>
        <w:t>.</w:t>
      </w:r>
      <w:r w:rsidRPr="00FE6F55">
        <w:rPr>
          <w:rFonts w:ascii="Times New Roman" w:hAnsi="Times New Roman"/>
          <w:sz w:val="24"/>
          <w:szCs w:val="24"/>
          <w:lang w:val="en-US"/>
        </w:rPr>
        <w:t>vyritsa</w:t>
      </w:r>
      <w:r w:rsidRPr="00FE6F55">
        <w:rPr>
          <w:rFonts w:ascii="Times New Roman" w:hAnsi="Times New Roman"/>
          <w:sz w:val="24"/>
          <w:szCs w:val="24"/>
        </w:rPr>
        <w:t>-</w:t>
      </w:r>
      <w:r w:rsidRPr="00FE6F55">
        <w:rPr>
          <w:rFonts w:ascii="Times New Roman" w:hAnsi="Times New Roman"/>
          <w:sz w:val="24"/>
          <w:szCs w:val="24"/>
          <w:lang w:val="en-US"/>
        </w:rPr>
        <w:t>adm</w:t>
      </w:r>
      <w:r w:rsidRPr="00FE6F55">
        <w:rPr>
          <w:rFonts w:ascii="Times New Roman" w:hAnsi="Times New Roman"/>
          <w:sz w:val="24"/>
          <w:szCs w:val="24"/>
        </w:rPr>
        <w:t>.</w:t>
      </w:r>
      <w:r w:rsidRPr="00FE6F55">
        <w:rPr>
          <w:rFonts w:ascii="Times New Roman" w:hAnsi="Times New Roman"/>
          <w:sz w:val="24"/>
          <w:szCs w:val="24"/>
          <w:lang w:val="en-US"/>
        </w:rPr>
        <w:t>ru</w:t>
      </w:r>
      <w:r w:rsidRPr="00FE6F55">
        <w:rPr>
          <w:rFonts w:ascii="Times New Roman" w:hAnsi="Times New Roman"/>
          <w:sz w:val="24"/>
          <w:szCs w:val="24"/>
        </w:rPr>
        <w:t xml:space="preserve"> , в сети «ИНТЕРНЕТ». </w:t>
      </w:r>
    </w:p>
    <w:p w:rsidR="004F730B" w:rsidRPr="00FE6F55" w:rsidRDefault="004F730B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>9. Контроль исполнения настоящего постановления возложить на Главного архитектора Вырицкого городского поселения Смелкова О.Н.</w:t>
      </w:r>
    </w:p>
    <w:p w:rsidR="004F730B" w:rsidRDefault="004F730B" w:rsidP="00BF67E7">
      <w:pPr>
        <w:jc w:val="both"/>
        <w:rPr>
          <w:rFonts w:ascii="Times New Roman" w:hAnsi="Times New Roman"/>
          <w:sz w:val="24"/>
          <w:szCs w:val="24"/>
        </w:rPr>
      </w:pPr>
    </w:p>
    <w:p w:rsidR="004F730B" w:rsidRPr="00FE6F55" w:rsidRDefault="004F730B" w:rsidP="00BF67E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Вырицкого городского поселения                                                     В.Ю. Шестак</w:t>
      </w:r>
    </w:p>
    <w:p w:rsidR="004F730B" w:rsidRPr="00FE6F55" w:rsidRDefault="004F730B" w:rsidP="00A6382C">
      <w:pPr>
        <w:jc w:val="center"/>
        <w:rPr>
          <w:rFonts w:ascii="Times New Roman" w:hAnsi="Times New Roman"/>
          <w:sz w:val="24"/>
          <w:szCs w:val="24"/>
        </w:rPr>
      </w:pPr>
    </w:p>
    <w:p w:rsidR="004F730B" w:rsidRPr="00FE6F55" w:rsidRDefault="004F730B" w:rsidP="00A6382C">
      <w:pPr>
        <w:jc w:val="center"/>
        <w:rPr>
          <w:rFonts w:ascii="Times New Roman" w:hAnsi="Times New Roman"/>
          <w:sz w:val="24"/>
          <w:szCs w:val="24"/>
        </w:rPr>
      </w:pPr>
    </w:p>
    <w:p w:rsidR="004F730B" w:rsidRPr="00FE6F55" w:rsidRDefault="004F730B" w:rsidP="00A6382C">
      <w:pPr>
        <w:jc w:val="center"/>
        <w:rPr>
          <w:rFonts w:ascii="Times New Roman" w:hAnsi="Times New Roman"/>
          <w:sz w:val="24"/>
          <w:szCs w:val="24"/>
        </w:rPr>
      </w:pPr>
    </w:p>
    <w:p w:rsidR="004F730B" w:rsidRPr="00FE6F55" w:rsidRDefault="004F730B" w:rsidP="00A6382C">
      <w:pPr>
        <w:jc w:val="center"/>
        <w:rPr>
          <w:rFonts w:ascii="Times New Roman" w:hAnsi="Times New Roman"/>
          <w:sz w:val="24"/>
          <w:szCs w:val="24"/>
        </w:rPr>
      </w:pPr>
    </w:p>
    <w:p w:rsidR="004F730B" w:rsidRPr="00FE6F55" w:rsidRDefault="004F730B" w:rsidP="00A6382C">
      <w:pPr>
        <w:jc w:val="center"/>
        <w:rPr>
          <w:rFonts w:ascii="Times New Roman" w:hAnsi="Times New Roman"/>
          <w:sz w:val="24"/>
          <w:szCs w:val="24"/>
        </w:rPr>
      </w:pPr>
    </w:p>
    <w:p w:rsidR="004F730B" w:rsidRPr="00FE6F55" w:rsidRDefault="004F730B" w:rsidP="00A6382C">
      <w:pPr>
        <w:jc w:val="center"/>
        <w:rPr>
          <w:rFonts w:ascii="Times New Roman" w:hAnsi="Times New Roman"/>
          <w:sz w:val="24"/>
          <w:szCs w:val="24"/>
        </w:rPr>
      </w:pPr>
    </w:p>
    <w:p w:rsidR="004F730B" w:rsidRPr="00FE6F55" w:rsidRDefault="004F730B" w:rsidP="00A6382C">
      <w:pPr>
        <w:jc w:val="center"/>
        <w:rPr>
          <w:rFonts w:ascii="Times New Roman" w:hAnsi="Times New Roman"/>
          <w:sz w:val="24"/>
          <w:szCs w:val="24"/>
        </w:rPr>
      </w:pPr>
    </w:p>
    <w:p w:rsidR="004F730B" w:rsidRDefault="004F730B" w:rsidP="00A6382C">
      <w:pPr>
        <w:jc w:val="center"/>
        <w:rPr>
          <w:rFonts w:ascii="Times New Roman" w:hAnsi="Times New Roman"/>
          <w:sz w:val="24"/>
          <w:szCs w:val="24"/>
        </w:rPr>
      </w:pPr>
    </w:p>
    <w:p w:rsidR="004F730B" w:rsidRPr="00FE6F55" w:rsidRDefault="004F730B" w:rsidP="00A6382C">
      <w:pPr>
        <w:jc w:val="center"/>
        <w:rPr>
          <w:rFonts w:ascii="Times New Roman" w:hAnsi="Times New Roman"/>
          <w:sz w:val="24"/>
          <w:szCs w:val="24"/>
        </w:rPr>
      </w:pPr>
    </w:p>
    <w:p w:rsidR="004F730B" w:rsidRPr="00FE6F55" w:rsidRDefault="004F730B" w:rsidP="00692588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>Приложение № 1</w:t>
      </w:r>
    </w:p>
    <w:p w:rsidR="004F730B" w:rsidRPr="00FE6F55" w:rsidRDefault="004F730B" w:rsidP="00692588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4F730B" w:rsidRPr="00FE6F55" w:rsidRDefault="004F730B" w:rsidP="00692588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решению совета депутатов</w:t>
      </w:r>
      <w:r w:rsidRPr="00FE6F55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</w:p>
    <w:p w:rsidR="004F730B" w:rsidRPr="00FE6F55" w:rsidRDefault="004F730B" w:rsidP="00692588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Вырицкое городское поселение Гатчинского муниципального района </w:t>
      </w:r>
    </w:p>
    <w:p w:rsidR="004F730B" w:rsidRPr="00FE6F55" w:rsidRDefault="004F730B" w:rsidP="00692588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>Ленинградской области № ___ от  «____»____________2019 года</w:t>
      </w:r>
    </w:p>
    <w:p w:rsidR="004F730B" w:rsidRPr="00FE6F55" w:rsidRDefault="004F730B" w:rsidP="00787E0D">
      <w:pPr>
        <w:jc w:val="center"/>
        <w:rPr>
          <w:rFonts w:ascii="Times New Roman" w:hAnsi="Times New Roman"/>
          <w:sz w:val="24"/>
          <w:szCs w:val="24"/>
        </w:rPr>
      </w:pPr>
    </w:p>
    <w:p w:rsidR="004F730B" w:rsidRPr="00FE6F55" w:rsidRDefault="004F730B" w:rsidP="00A6382C">
      <w:pPr>
        <w:jc w:val="center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>Оповещение о начале публичных слушаний.</w:t>
      </w:r>
    </w:p>
    <w:p w:rsidR="004F730B" w:rsidRPr="00FE6F55" w:rsidRDefault="004F730B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  Комиссия по  правилам землепользования и застройки Вырицкого городского поселения оповещает о начале публичных слушаний по проекту решения о предоставлении разрешения на условно разрешенный вид использования «</w:t>
      </w:r>
      <w:r>
        <w:rPr>
          <w:rFonts w:ascii="Times New Roman" w:hAnsi="Times New Roman"/>
          <w:sz w:val="24"/>
          <w:szCs w:val="24"/>
        </w:rPr>
        <w:t>магазины</w:t>
      </w:r>
      <w:r w:rsidRPr="00FE6F55">
        <w:rPr>
          <w:rFonts w:ascii="Times New Roman" w:hAnsi="Times New Roman"/>
          <w:sz w:val="24"/>
          <w:szCs w:val="24"/>
        </w:rPr>
        <w:t xml:space="preserve">» для земельного участка с кадастровым номером </w:t>
      </w:r>
      <w:r w:rsidRPr="00386D71">
        <w:rPr>
          <w:rFonts w:ascii="Times New Roman" w:hAnsi="Times New Roman"/>
          <w:sz w:val="24"/>
          <w:szCs w:val="24"/>
        </w:rPr>
        <w:t>47:23:</w:t>
      </w:r>
      <w:r>
        <w:rPr>
          <w:rFonts w:ascii="Times New Roman" w:hAnsi="Times New Roman"/>
          <w:sz w:val="24"/>
          <w:szCs w:val="24"/>
        </w:rPr>
        <w:t>2507004:40</w:t>
      </w:r>
      <w:r w:rsidRPr="00FE6F55">
        <w:rPr>
          <w:rFonts w:ascii="Times New Roman" w:hAnsi="Times New Roman"/>
          <w:sz w:val="24"/>
          <w:szCs w:val="24"/>
        </w:rPr>
        <w:t>, расположенного по адресу: Лен</w:t>
      </w:r>
      <w:r>
        <w:rPr>
          <w:rFonts w:ascii="Times New Roman" w:hAnsi="Times New Roman"/>
          <w:sz w:val="24"/>
          <w:szCs w:val="24"/>
        </w:rPr>
        <w:t>инградская область, Гатчинский</w:t>
      </w:r>
      <w:r w:rsidRPr="00FE6F55">
        <w:rPr>
          <w:rFonts w:ascii="Times New Roman" w:hAnsi="Times New Roman"/>
          <w:sz w:val="24"/>
          <w:szCs w:val="24"/>
        </w:rPr>
        <w:t xml:space="preserve"> район, </w:t>
      </w:r>
      <w:r>
        <w:rPr>
          <w:rFonts w:ascii="Times New Roman" w:hAnsi="Times New Roman"/>
          <w:sz w:val="24"/>
          <w:szCs w:val="24"/>
        </w:rPr>
        <w:t>СНТ «Буденовец», массив «Чаща», уч. 269</w:t>
      </w:r>
      <w:r w:rsidRPr="00FE6F55">
        <w:rPr>
          <w:rFonts w:ascii="Times New Roman" w:hAnsi="Times New Roman"/>
          <w:sz w:val="24"/>
          <w:szCs w:val="24"/>
        </w:rPr>
        <w:t xml:space="preserve">, (далее – Проект). </w:t>
      </w:r>
    </w:p>
    <w:p w:rsidR="004F730B" w:rsidRPr="00FE6F55" w:rsidRDefault="004F730B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   Дата и время проведения собрания участников публичных слушаний по Проекту: </w:t>
      </w:r>
      <w:r>
        <w:rPr>
          <w:rFonts w:ascii="Times New Roman" w:hAnsi="Times New Roman"/>
          <w:sz w:val="24"/>
          <w:szCs w:val="24"/>
        </w:rPr>
        <w:t>15</w:t>
      </w:r>
      <w:r w:rsidRPr="00FE6F55">
        <w:rPr>
          <w:rFonts w:ascii="Times New Roman" w:hAnsi="Times New Roman"/>
          <w:sz w:val="24"/>
          <w:szCs w:val="24"/>
        </w:rPr>
        <w:t xml:space="preserve">.03.2019 года в </w:t>
      </w:r>
      <w:r>
        <w:rPr>
          <w:rFonts w:ascii="Times New Roman" w:hAnsi="Times New Roman"/>
          <w:sz w:val="24"/>
          <w:szCs w:val="24"/>
        </w:rPr>
        <w:t>16</w:t>
      </w:r>
      <w:r w:rsidRPr="00FE6F5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</w:t>
      </w:r>
      <w:r w:rsidRPr="00FE6F55">
        <w:rPr>
          <w:rFonts w:ascii="Times New Roman" w:hAnsi="Times New Roman"/>
          <w:sz w:val="24"/>
          <w:szCs w:val="24"/>
        </w:rPr>
        <w:t xml:space="preserve">0. Место проведения собрания участников публичных слушаний по Проекту: здание администрации МО Вырицкое городское поселение Гатчинского муниципального района Ленинградской области по адресу: Ленинградская область, Гатчинский район, г.п. Вырица, ул. Оредежская, д. 7. </w:t>
      </w:r>
    </w:p>
    <w:p w:rsidR="004F730B" w:rsidRPr="00FE6F55" w:rsidRDefault="004F730B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 Участниками публичных слушаний по Проекту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 (далее – Участники публичных слушаний). </w:t>
      </w:r>
    </w:p>
    <w:p w:rsidR="004F730B" w:rsidRPr="00FE6F55" w:rsidRDefault="004F730B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</w:t>
      </w:r>
    </w:p>
    <w:p w:rsidR="004F730B" w:rsidRPr="00FE6F55" w:rsidRDefault="004F730B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Организатор публичных слушаний: Комиссия по правилам землепользования и застройки Вырицкого городского поселения, Ленинградская область, Гатчинский район, г.п. Вырица, ул. Оредежская, д. 7 (тел.:49-219). </w:t>
      </w:r>
    </w:p>
    <w:p w:rsidR="004F730B" w:rsidRPr="00FE6F55" w:rsidRDefault="004F730B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Срок проведения публичных слушаний по Проекту со дня опубликования оповещения о начале публичных слушаний до дня опубликования заключения о результатах публичных слушаний не может быть более одного месяца. Информация о Проекте: земельный участок с кадастровым номером </w:t>
      </w:r>
      <w:r w:rsidRPr="00386D71">
        <w:rPr>
          <w:rFonts w:ascii="Times New Roman" w:hAnsi="Times New Roman"/>
          <w:sz w:val="24"/>
          <w:szCs w:val="24"/>
        </w:rPr>
        <w:t>47:23:</w:t>
      </w:r>
      <w:r>
        <w:rPr>
          <w:rFonts w:ascii="Times New Roman" w:hAnsi="Times New Roman"/>
          <w:sz w:val="24"/>
          <w:szCs w:val="24"/>
        </w:rPr>
        <w:t>2507004:40</w:t>
      </w:r>
      <w:r w:rsidRPr="00FE6F55">
        <w:rPr>
          <w:rFonts w:ascii="Times New Roman" w:hAnsi="Times New Roman"/>
          <w:sz w:val="24"/>
          <w:szCs w:val="24"/>
        </w:rPr>
        <w:t>, расположенного по адресу: Лен</w:t>
      </w:r>
      <w:r>
        <w:rPr>
          <w:rFonts w:ascii="Times New Roman" w:hAnsi="Times New Roman"/>
          <w:sz w:val="24"/>
          <w:szCs w:val="24"/>
        </w:rPr>
        <w:t>инградская область, Гатчинский</w:t>
      </w:r>
      <w:r w:rsidRPr="00FE6F55">
        <w:rPr>
          <w:rFonts w:ascii="Times New Roman" w:hAnsi="Times New Roman"/>
          <w:sz w:val="24"/>
          <w:szCs w:val="24"/>
        </w:rPr>
        <w:t xml:space="preserve"> район, </w:t>
      </w:r>
      <w:r>
        <w:rPr>
          <w:rFonts w:ascii="Times New Roman" w:hAnsi="Times New Roman"/>
          <w:sz w:val="24"/>
          <w:szCs w:val="24"/>
        </w:rPr>
        <w:t>СНТ «Буденовец», массив «Чаща», уч. 269</w:t>
      </w:r>
      <w:r w:rsidRPr="00FE6F55">
        <w:rPr>
          <w:rFonts w:ascii="Times New Roman" w:hAnsi="Times New Roman"/>
          <w:sz w:val="24"/>
          <w:szCs w:val="24"/>
        </w:rPr>
        <w:t>. Фактический вид разрешенного использования: «</w:t>
      </w:r>
      <w:r>
        <w:rPr>
          <w:rFonts w:ascii="Times New Roman" w:hAnsi="Times New Roman"/>
          <w:sz w:val="24"/>
          <w:szCs w:val="24"/>
        </w:rPr>
        <w:t>для ведения садоводства</w:t>
      </w:r>
      <w:r w:rsidRPr="00FE6F55">
        <w:rPr>
          <w:rFonts w:ascii="Times New Roman" w:hAnsi="Times New Roman"/>
          <w:sz w:val="24"/>
          <w:szCs w:val="24"/>
        </w:rPr>
        <w:t>». Испрашиваемый условно разрешенный вид использования: «</w:t>
      </w:r>
      <w:r>
        <w:rPr>
          <w:rFonts w:ascii="Times New Roman" w:hAnsi="Times New Roman"/>
          <w:sz w:val="24"/>
          <w:szCs w:val="24"/>
        </w:rPr>
        <w:t>магазины</w:t>
      </w:r>
      <w:r w:rsidRPr="00FE6F55">
        <w:rPr>
          <w:rFonts w:ascii="Times New Roman" w:hAnsi="Times New Roman"/>
          <w:sz w:val="24"/>
          <w:szCs w:val="24"/>
        </w:rPr>
        <w:t xml:space="preserve">» для земельного участка с кадастровым номером </w:t>
      </w:r>
      <w:r w:rsidRPr="00386D71">
        <w:rPr>
          <w:rFonts w:ascii="Times New Roman" w:hAnsi="Times New Roman"/>
          <w:sz w:val="24"/>
          <w:szCs w:val="24"/>
        </w:rPr>
        <w:t>47:23:</w:t>
      </w:r>
      <w:r>
        <w:rPr>
          <w:rFonts w:ascii="Times New Roman" w:hAnsi="Times New Roman"/>
          <w:sz w:val="24"/>
          <w:szCs w:val="24"/>
        </w:rPr>
        <w:t>2507004:40</w:t>
      </w:r>
      <w:r w:rsidRPr="00FE6F55">
        <w:rPr>
          <w:rFonts w:ascii="Times New Roman" w:hAnsi="Times New Roman"/>
          <w:sz w:val="24"/>
          <w:szCs w:val="24"/>
        </w:rPr>
        <w:t>, расположенного по адресу: Лен</w:t>
      </w:r>
      <w:r>
        <w:rPr>
          <w:rFonts w:ascii="Times New Roman" w:hAnsi="Times New Roman"/>
          <w:sz w:val="24"/>
          <w:szCs w:val="24"/>
        </w:rPr>
        <w:t>инградская область, Гатчинский</w:t>
      </w:r>
      <w:r w:rsidRPr="00FE6F55">
        <w:rPr>
          <w:rFonts w:ascii="Times New Roman" w:hAnsi="Times New Roman"/>
          <w:sz w:val="24"/>
          <w:szCs w:val="24"/>
        </w:rPr>
        <w:t xml:space="preserve"> район, </w:t>
      </w:r>
      <w:r>
        <w:rPr>
          <w:rFonts w:ascii="Times New Roman" w:hAnsi="Times New Roman"/>
          <w:sz w:val="24"/>
          <w:szCs w:val="24"/>
        </w:rPr>
        <w:t>СНТ «Буденовец», массив «Чаща», уч. 269</w:t>
      </w:r>
      <w:r w:rsidRPr="00FE6F55">
        <w:rPr>
          <w:rFonts w:ascii="Times New Roman" w:hAnsi="Times New Roman"/>
          <w:sz w:val="24"/>
          <w:szCs w:val="24"/>
        </w:rPr>
        <w:t xml:space="preserve"> запрашивается с целью </w:t>
      </w:r>
      <w:r w:rsidRPr="002D22B7">
        <w:rPr>
          <w:rFonts w:ascii="Times New Roman" w:hAnsi="Times New Roman"/>
          <w:sz w:val="24"/>
          <w:szCs w:val="24"/>
        </w:rPr>
        <w:t>улучшения обслуживания населения</w:t>
      </w:r>
      <w:r w:rsidRPr="00FE6F55">
        <w:rPr>
          <w:rFonts w:ascii="Times New Roman" w:hAnsi="Times New Roman"/>
          <w:sz w:val="24"/>
          <w:szCs w:val="24"/>
        </w:rPr>
        <w:t>. Информационные материалы к Проекту: проект решения о предоставлении разрешения на условно разрешенный вид использования, ситуационный план земельного участка.</w:t>
      </w:r>
    </w:p>
    <w:p w:rsidR="004F730B" w:rsidRPr="00FE6F55" w:rsidRDefault="004F730B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 Экспозиция Проекта проводится в здании администрации МО Вырицкое городское поселение Гатчинского муниципального района Ленинградской области по адресу: г.п. Вырица, ул. Оредежская, д. 7, с </w:t>
      </w:r>
      <w:r>
        <w:rPr>
          <w:rFonts w:ascii="Times New Roman" w:hAnsi="Times New Roman"/>
          <w:sz w:val="24"/>
          <w:szCs w:val="24"/>
        </w:rPr>
        <w:t>22.02</w:t>
      </w:r>
      <w:r w:rsidRPr="00FE6F55">
        <w:rPr>
          <w:rFonts w:ascii="Times New Roman" w:hAnsi="Times New Roman"/>
          <w:sz w:val="24"/>
          <w:szCs w:val="24"/>
        </w:rPr>
        <w:t xml:space="preserve">.2019 по </w:t>
      </w:r>
      <w:r>
        <w:rPr>
          <w:rFonts w:ascii="Times New Roman" w:hAnsi="Times New Roman"/>
          <w:sz w:val="24"/>
          <w:szCs w:val="24"/>
        </w:rPr>
        <w:t>20</w:t>
      </w:r>
      <w:r w:rsidRPr="00FE6F55">
        <w:rPr>
          <w:rFonts w:ascii="Times New Roman" w:hAnsi="Times New Roman"/>
          <w:sz w:val="24"/>
          <w:szCs w:val="24"/>
        </w:rPr>
        <w:t xml:space="preserve">.03.2019 по рабочим дням с графиком работы администрации Вырицкого городского поселения. Предложения и замечания Участников публичных слушаний в период размещения Проекта и проведения экспозиции Проекта принимаются посредством записи в книге (журнале) учета посетителей экспозиции Проекта в здании администрации МО Вырицкое городское поселение Гатчинского муниципального района Ленинградской области по адресу: Ленинградская область, Гатчинский район, г.п. Вырица, ул. Оредежская, д. 7, с </w:t>
      </w:r>
      <w:r>
        <w:rPr>
          <w:rFonts w:ascii="Times New Roman" w:hAnsi="Times New Roman"/>
          <w:sz w:val="24"/>
          <w:szCs w:val="24"/>
        </w:rPr>
        <w:t>22.02</w:t>
      </w:r>
      <w:r w:rsidRPr="00FE6F55">
        <w:rPr>
          <w:rFonts w:ascii="Times New Roman" w:hAnsi="Times New Roman"/>
          <w:sz w:val="24"/>
          <w:szCs w:val="24"/>
        </w:rPr>
        <w:t xml:space="preserve">.2019 по </w:t>
      </w:r>
      <w:r>
        <w:rPr>
          <w:rFonts w:ascii="Times New Roman" w:hAnsi="Times New Roman"/>
          <w:sz w:val="24"/>
          <w:szCs w:val="24"/>
        </w:rPr>
        <w:t>20</w:t>
      </w:r>
      <w:r w:rsidRPr="00FE6F55">
        <w:rPr>
          <w:rFonts w:ascii="Times New Roman" w:hAnsi="Times New Roman"/>
          <w:sz w:val="24"/>
          <w:szCs w:val="24"/>
        </w:rPr>
        <w:t xml:space="preserve">.03.2019 по рабочим дням с графиком работы администрации Вырицкого городского поселения. Предложения и замечания Участников публичных слушаний принимаются в письменной форме в период размещения Проекта и проведения экспозиции Проекта до </w:t>
      </w:r>
      <w:r>
        <w:rPr>
          <w:rFonts w:ascii="Times New Roman" w:hAnsi="Times New Roman"/>
          <w:sz w:val="24"/>
          <w:szCs w:val="24"/>
        </w:rPr>
        <w:t>20</w:t>
      </w:r>
      <w:r w:rsidRPr="00FE6F55">
        <w:rPr>
          <w:rFonts w:ascii="Times New Roman" w:hAnsi="Times New Roman"/>
          <w:sz w:val="24"/>
          <w:szCs w:val="24"/>
        </w:rPr>
        <w:t xml:space="preserve">.03.2019 года по рабочим дням с графиком работы администрации Вырицкого городского поселения в администрации МО Вырицкое городское поселение Гатчинского муниципального района Ленинградской области по адресу: Ленинградская область, Гатчинский район, г.п. Вырица, ул. Оредежская, д. 7; в письменной или устной форме в ходе проведения собрания публичных слушаний; Информация о Проекте, Информационные материалы к Проекту, Протокол и Заключение по результатам собрания публичных слушаний по Проекту размещаются на официальном сайте МО Вырицкое городское поселение Гатчинского муниципального района Ленинградской области по адресу: </w:t>
      </w:r>
      <w:r w:rsidRPr="00FE6F55">
        <w:rPr>
          <w:rFonts w:ascii="Times New Roman" w:hAnsi="Times New Roman"/>
          <w:sz w:val="24"/>
          <w:szCs w:val="24"/>
          <w:lang w:val="en-US"/>
        </w:rPr>
        <w:t>www</w:t>
      </w:r>
      <w:r w:rsidRPr="00FE6F55">
        <w:rPr>
          <w:rFonts w:ascii="Times New Roman" w:hAnsi="Times New Roman"/>
          <w:sz w:val="24"/>
          <w:szCs w:val="24"/>
        </w:rPr>
        <w:t>.</w:t>
      </w:r>
      <w:r w:rsidRPr="00FE6F55">
        <w:rPr>
          <w:rFonts w:ascii="Times New Roman" w:hAnsi="Times New Roman"/>
          <w:sz w:val="24"/>
          <w:szCs w:val="24"/>
          <w:lang w:val="en-US"/>
        </w:rPr>
        <w:t>vyritsa</w:t>
      </w:r>
      <w:r w:rsidRPr="00FE6F55">
        <w:rPr>
          <w:rFonts w:ascii="Times New Roman" w:hAnsi="Times New Roman"/>
          <w:sz w:val="24"/>
          <w:szCs w:val="24"/>
        </w:rPr>
        <w:t>-</w:t>
      </w:r>
      <w:r w:rsidRPr="00FE6F55">
        <w:rPr>
          <w:rFonts w:ascii="Times New Roman" w:hAnsi="Times New Roman"/>
          <w:sz w:val="24"/>
          <w:szCs w:val="24"/>
          <w:lang w:val="en-US"/>
        </w:rPr>
        <w:t>adm</w:t>
      </w:r>
      <w:r w:rsidRPr="00FE6F55">
        <w:rPr>
          <w:rFonts w:ascii="Times New Roman" w:hAnsi="Times New Roman"/>
          <w:sz w:val="24"/>
          <w:szCs w:val="24"/>
        </w:rPr>
        <w:t>.</w:t>
      </w:r>
      <w:r w:rsidRPr="00FE6F55">
        <w:rPr>
          <w:rFonts w:ascii="Times New Roman" w:hAnsi="Times New Roman"/>
          <w:sz w:val="24"/>
          <w:szCs w:val="24"/>
          <w:lang w:val="en-US"/>
        </w:rPr>
        <w:t>ru</w:t>
      </w:r>
      <w:r w:rsidRPr="00FE6F55">
        <w:rPr>
          <w:rFonts w:ascii="Times New Roman" w:hAnsi="Times New Roman"/>
          <w:sz w:val="24"/>
          <w:szCs w:val="24"/>
        </w:rPr>
        <w:t>, в сети «ИНТЕРНЕТ».</w:t>
      </w:r>
      <w:bookmarkStart w:id="0" w:name="_GoBack"/>
      <w:bookmarkEnd w:id="0"/>
    </w:p>
    <w:sectPr w:rsidR="004F730B" w:rsidRPr="00FE6F55" w:rsidSect="002D2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3D3"/>
    <w:rsid w:val="000054AD"/>
    <w:rsid w:val="00096DC7"/>
    <w:rsid w:val="000B0854"/>
    <w:rsid w:val="00143B9F"/>
    <w:rsid w:val="00150984"/>
    <w:rsid w:val="00165903"/>
    <w:rsid w:val="001863D3"/>
    <w:rsid w:val="001877CD"/>
    <w:rsid w:val="001C6748"/>
    <w:rsid w:val="001E6CCD"/>
    <w:rsid w:val="00213FCC"/>
    <w:rsid w:val="002423DA"/>
    <w:rsid w:val="00287CA8"/>
    <w:rsid w:val="002C4C05"/>
    <w:rsid w:val="002D22B7"/>
    <w:rsid w:val="002D2FFD"/>
    <w:rsid w:val="002E05DA"/>
    <w:rsid w:val="002F3928"/>
    <w:rsid w:val="003040CD"/>
    <w:rsid w:val="00386D71"/>
    <w:rsid w:val="00387450"/>
    <w:rsid w:val="003A55DB"/>
    <w:rsid w:val="004E7F70"/>
    <w:rsid w:val="004F730B"/>
    <w:rsid w:val="00532EF8"/>
    <w:rsid w:val="005873CC"/>
    <w:rsid w:val="006502F0"/>
    <w:rsid w:val="00692588"/>
    <w:rsid w:val="00696199"/>
    <w:rsid w:val="006C2D1B"/>
    <w:rsid w:val="006D62E3"/>
    <w:rsid w:val="006E414F"/>
    <w:rsid w:val="006E5342"/>
    <w:rsid w:val="006F4203"/>
    <w:rsid w:val="007204BF"/>
    <w:rsid w:val="00722990"/>
    <w:rsid w:val="00732FFC"/>
    <w:rsid w:val="00752FD6"/>
    <w:rsid w:val="00787E0D"/>
    <w:rsid w:val="007D4C36"/>
    <w:rsid w:val="008E36CA"/>
    <w:rsid w:val="00920AD2"/>
    <w:rsid w:val="009261DA"/>
    <w:rsid w:val="0093298A"/>
    <w:rsid w:val="00957C96"/>
    <w:rsid w:val="00A14519"/>
    <w:rsid w:val="00A14794"/>
    <w:rsid w:val="00A6382C"/>
    <w:rsid w:val="00AA4EFD"/>
    <w:rsid w:val="00AF4E60"/>
    <w:rsid w:val="00B23A36"/>
    <w:rsid w:val="00B4401A"/>
    <w:rsid w:val="00B527BC"/>
    <w:rsid w:val="00BD62B6"/>
    <w:rsid w:val="00BF67E7"/>
    <w:rsid w:val="00C22522"/>
    <w:rsid w:val="00C3459E"/>
    <w:rsid w:val="00C61D3E"/>
    <w:rsid w:val="00D1003B"/>
    <w:rsid w:val="00D50637"/>
    <w:rsid w:val="00DB4126"/>
    <w:rsid w:val="00E71787"/>
    <w:rsid w:val="00E76184"/>
    <w:rsid w:val="00EA296A"/>
    <w:rsid w:val="00EF4C9C"/>
    <w:rsid w:val="00F31F6F"/>
    <w:rsid w:val="00FB05D0"/>
    <w:rsid w:val="00FE6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04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02F0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6</Pages>
  <Words>2426</Words>
  <Characters>13830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решения о предоставлении разрешения на условно разрешенный вид использования «амбулаторно-поликлиническое обслуживание» для земельного участка с кадастровым номером 47:23:1201002:146, расположенного по адресу: Л</dc:title>
  <dc:subject/>
  <dc:creator>adm-1</dc:creator>
  <cp:keywords/>
  <dc:description/>
  <cp:lastModifiedBy>Любаша</cp:lastModifiedBy>
  <cp:revision>6</cp:revision>
  <cp:lastPrinted>2005-01-20T18:35:00Z</cp:lastPrinted>
  <dcterms:created xsi:type="dcterms:W3CDTF">2005-01-20T18:08:00Z</dcterms:created>
  <dcterms:modified xsi:type="dcterms:W3CDTF">2005-03-01T20:09:00Z</dcterms:modified>
</cp:coreProperties>
</file>